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D9" w:rsidRPr="00C57DD9" w:rsidRDefault="00C57DD9" w:rsidP="00C57DD9">
      <w:pPr>
        <w:pStyle w:val="Ttulo1"/>
        <w:jc w:val="left"/>
        <w:rPr>
          <w:b w:val="0"/>
          <w:i/>
          <w:sz w:val="28"/>
          <w:szCs w:val="28"/>
        </w:rPr>
      </w:pPr>
      <w:r w:rsidRPr="00C57DD9">
        <w:rPr>
          <w:b w:val="0"/>
          <w:i/>
          <w:sz w:val="28"/>
          <w:szCs w:val="28"/>
        </w:rPr>
        <w:t>PROCURADORIA GERAL DA CÂMARA MUNICIPAL DE CONTAGEM</w:t>
      </w:r>
    </w:p>
    <w:p w:rsidR="00C57DD9" w:rsidRDefault="00C57DD9" w:rsidP="00C57DD9">
      <w:pPr>
        <w:rPr>
          <w:rFonts w:ascii="Calibri" w:hAnsi="Calibri" w:cs="Calibri"/>
          <w:sz w:val="22"/>
          <w:szCs w:val="22"/>
        </w:rPr>
      </w:pPr>
    </w:p>
    <w:p w:rsidR="00C57DD9" w:rsidRDefault="00C57DD9" w:rsidP="00C57DD9">
      <w:pPr>
        <w:rPr>
          <w:rFonts w:ascii="Calibri" w:hAnsi="Calibri" w:cs="Calibri"/>
          <w:sz w:val="22"/>
          <w:szCs w:val="22"/>
        </w:rPr>
      </w:pPr>
    </w:p>
    <w:p w:rsidR="00C57DD9" w:rsidRDefault="00C57DD9" w:rsidP="00C57DD9">
      <w:pPr>
        <w:rPr>
          <w:rFonts w:ascii="Calibri" w:hAnsi="Calibri" w:cs="Calibri"/>
          <w:sz w:val="22"/>
          <w:szCs w:val="22"/>
        </w:rPr>
      </w:pPr>
    </w:p>
    <w:p w:rsidR="00C57DD9" w:rsidRPr="00C57DD9" w:rsidRDefault="00C57DD9" w:rsidP="00C57DD9">
      <w:pPr>
        <w:jc w:val="both"/>
        <w:rPr>
          <w:b/>
          <w:sz w:val="24"/>
          <w:szCs w:val="24"/>
          <w:lang w:val="es-ES_tradnl"/>
        </w:rPr>
      </w:pPr>
      <w:r w:rsidRPr="00C57DD9">
        <w:rPr>
          <w:b/>
          <w:sz w:val="24"/>
          <w:szCs w:val="24"/>
          <w:lang w:val="es-ES_tradnl"/>
        </w:rPr>
        <w:t>PJ/PG.Nº</w:t>
      </w:r>
      <w:r>
        <w:rPr>
          <w:b/>
          <w:sz w:val="24"/>
          <w:szCs w:val="24"/>
          <w:lang w:val="es-ES_tradnl"/>
        </w:rPr>
        <w:t xml:space="preserve"> </w:t>
      </w:r>
      <w:r w:rsidR="00AB4BB1">
        <w:rPr>
          <w:b/>
          <w:sz w:val="24"/>
          <w:szCs w:val="24"/>
          <w:lang w:val="es-ES_tradnl"/>
        </w:rPr>
        <w:t>012</w:t>
      </w:r>
      <w:r w:rsidRPr="00C57DD9">
        <w:rPr>
          <w:b/>
          <w:sz w:val="24"/>
          <w:szCs w:val="24"/>
          <w:lang w:val="es-ES_tradnl"/>
        </w:rPr>
        <w:t>/20</w:t>
      </w:r>
      <w:r w:rsidR="003E7060">
        <w:rPr>
          <w:b/>
          <w:sz w:val="24"/>
          <w:szCs w:val="24"/>
          <w:lang w:val="es-ES_tradnl"/>
        </w:rPr>
        <w:t>2</w:t>
      </w:r>
      <w:r w:rsidR="00AB4BB1">
        <w:rPr>
          <w:b/>
          <w:sz w:val="24"/>
          <w:szCs w:val="24"/>
          <w:lang w:val="es-ES_tradnl"/>
        </w:rPr>
        <w:t>2</w:t>
      </w:r>
    </w:p>
    <w:p w:rsidR="00C57DD9" w:rsidRPr="00017605" w:rsidRDefault="00C57DD9" w:rsidP="00C57DD9">
      <w:pPr>
        <w:jc w:val="both"/>
        <w:rPr>
          <w:b/>
          <w:sz w:val="24"/>
          <w:szCs w:val="24"/>
          <w:lang w:val="es-ES_tradnl"/>
        </w:rPr>
      </w:pPr>
    </w:p>
    <w:p w:rsidR="00C57DD9" w:rsidRDefault="00C57DD9" w:rsidP="00C57DD9">
      <w:pPr>
        <w:jc w:val="both"/>
        <w:rPr>
          <w:b/>
          <w:sz w:val="24"/>
          <w:szCs w:val="24"/>
        </w:rPr>
      </w:pPr>
    </w:p>
    <w:p w:rsidR="00C57DD9" w:rsidRPr="00C57DD9" w:rsidRDefault="00C57DD9" w:rsidP="00C57DD9">
      <w:pPr>
        <w:jc w:val="both"/>
        <w:rPr>
          <w:b/>
          <w:sz w:val="24"/>
          <w:szCs w:val="24"/>
        </w:rPr>
      </w:pPr>
    </w:p>
    <w:p w:rsidR="00C57DD9" w:rsidRPr="00C57DD9" w:rsidRDefault="00C57DD9" w:rsidP="00C57DD9">
      <w:pPr>
        <w:jc w:val="both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>Do: Procurador Geral</w:t>
      </w:r>
    </w:p>
    <w:p w:rsidR="00C57DD9" w:rsidRPr="00C57DD9" w:rsidRDefault="00C57DD9" w:rsidP="00C57DD9">
      <w:pPr>
        <w:jc w:val="both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 xml:space="preserve">Ao Exmo. Sr. Presidente da Câmara Municipal de Contagem-MG </w:t>
      </w:r>
    </w:p>
    <w:p w:rsidR="00C57DD9" w:rsidRDefault="00C57DD9" w:rsidP="00C57DD9">
      <w:pPr>
        <w:jc w:val="both"/>
        <w:rPr>
          <w:b/>
          <w:sz w:val="24"/>
          <w:szCs w:val="24"/>
        </w:rPr>
      </w:pPr>
    </w:p>
    <w:p w:rsidR="00C57DD9" w:rsidRPr="00C57DD9" w:rsidRDefault="00C57DD9" w:rsidP="00C57DD9">
      <w:pPr>
        <w:jc w:val="both"/>
        <w:rPr>
          <w:b/>
          <w:sz w:val="24"/>
          <w:szCs w:val="24"/>
        </w:rPr>
      </w:pPr>
    </w:p>
    <w:p w:rsidR="00C57DD9" w:rsidRPr="00C57DD9" w:rsidRDefault="00C57DD9" w:rsidP="00C57DD9">
      <w:pPr>
        <w:rPr>
          <w:i/>
          <w:sz w:val="24"/>
          <w:szCs w:val="24"/>
        </w:rPr>
      </w:pPr>
      <w:r w:rsidRPr="00C57DD9">
        <w:rPr>
          <w:i/>
          <w:sz w:val="24"/>
          <w:szCs w:val="24"/>
        </w:rPr>
        <w:t>Senhor Presidente:</w:t>
      </w:r>
    </w:p>
    <w:p w:rsidR="00787B14" w:rsidRDefault="00787B14" w:rsidP="00787B14">
      <w:pPr>
        <w:jc w:val="both"/>
        <w:rPr>
          <w:b/>
          <w:sz w:val="24"/>
          <w:szCs w:val="24"/>
        </w:rPr>
      </w:pPr>
    </w:p>
    <w:p w:rsidR="00787B14" w:rsidRPr="00C57DD9" w:rsidRDefault="00787B14" w:rsidP="00787B14">
      <w:pPr>
        <w:jc w:val="both"/>
        <w:rPr>
          <w:b/>
          <w:sz w:val="24"/>
          <w:szCs w:val="24"/>
        </w:rPr>
      </w:pPr>
    </w:p>
    <w:p w:rsidR="00C57DD9" w:rsidRPr="00C57DD9" w:rsidRDefault="00C57DD9" w:rsidP="00017605">
      <w:pPr>
        <w:pStyle w:val="Recuodecorpodetexto"/>
        <w:ind w:left="1701" w:right="618" w:firstLine="0"/>
        <w:rPr>
          <w:i/>
          <w:sz w:val="24"/>
          <w:szCs w:val="24"/>
        </w:rPr>
      </w:pPr>
      <w:r w:rsidRPr="00C57DD9">
        <w:rPr>
          <w:i/>
          <w:sz w:val="24"/>
          <w:szCs w:val="24"/>
        </w:rPr>
        <w:t xml:space="preserve">Instados a emitir parecer sobre o VETO </w:t>
      </w:r>
      <w:r w:rsidR="002C0167">
        <w:rPr>
          <w:i/>
          <w:sz w:val="24"/>
          <w:szCs w:val="24"/>
        </w:rPr>
        <w:t>PARCIAL</w:t>
      </w:r>
      <w:r w:rsidR="00024FA2">
        <w:rPr>
          <w:i/>
          <w:sz w:val="24"/>
          <w:szCs w:val="24"/>
        </w:rPr>
        <w:t xml:space="preserve"> do Poder Executivo</w:t>
      </w:r>
      <w:r w:rsidRPr="00C57DD9">
        <w:rPr>
          <w:i/>
          <w:sz w:val="24"/>
          <w:szCs w:val="24"/>
        </w:rPr>
        <w:t xml:space="preserve"> </w:t>
      </w:r>
      <w:r w:rsidR="00017605">
        <w:rPr>
          <w:i/>
          <w:sz w:val="24"/>
          <w:szCs w:val="24"/>
        </w:rPr>
        <w:t>à</w:t>
      </w:r>
      <w:r w:rsidRPr="00C57DD9">
        <w:rPr>
          <w:i/>
          <w:sz w:val="24"/>
          <w:szCs w:val="24"/>
        </w:rPr>
        <w:t xml:space="preserve"> Pro</w:t>
      </w:r>
      <w:r w:rsidR="00017605">
        <w:rPr>
          <w:i/>
          <w:sz w:val="24"/>
          <w:szCs w:val="24"/>
        </w:rPr>
        <w:t>posição</w:t>
      </w:r>
      <w:r w:rsidRPr="00C57DD9">
        <w:rPr>
          <w:i/>
          <w:sz w:val="24"/>
          <w:szCs w:val="24"/>
        </w:rPr>
        <w:t xml:space="preserve"> de Lei</w:t>
      </w:r>
      <w:r w:rsidR="0027695B">
        <w:rPr>
          <w:i/>
          <w:sz w:val="24"/>
          <w:szCs w:val="24"/>
        </w:rPr>
        <w:t xml:space="preserve"> nº 0</w:t>
      </w:r>
      <w:r w:rsidR="00AB4BB1">
        <w:rPr>
          <w:i/>
          <w:sz w:val="24"/>
          <w:szCs w:val="24"/>
        </w:rPr>
        <w:t>85</w:t>
      </w:r>
      <w:r w:rsidR="00017605">
        <w:rPr>
          <w:i/>
          <w:sz w:val="24"/>
          <w:szCs w:val="24"/>
        </w:rPr>
        <w:t>/20</w:t>
      </w:r>
      <w:r w:rsidR="003E7060">
        <w:rPr>
          <w:i/>
          <w:sz w:val="24"/>
          <w:szCs w:val="24"/>
        </w:rPr>
        <w:t>21</w:t>
      </w:r>
      <w:r w:rsidRPr="00C57DD9">
        <w:rPr>
          <w:i/>
          <w:sz w:val="24"/>
          <w:szCs w:val="24"/>
        </w:rPr>
        <w:t>, que “</w:t>
      </w:r>
      <w:r w:rsidR="00AB4BB1" w:rsidRPr="00AB4BB1">
        <w:rPr>
          <w:i/>
          <w:sz w:val="24"/>
          <w:szCs w:val="24"/>
        </w:rPr>
        <w:t>Institui o Programa Municipal de Enfrentamento ao Feminicídio em Contagem</w:t>
      </w:r>
      <w:r w:rsidR="009B00B0">
        <w:rPr>
          <w:i/>
          <w:sz w:val="24"/>
          <w:szCs w:val="24"/>
        </w:rPr>
        <w:t>”</w:t>
      </w:r>
      <w:r w:rsidR="00787B14">
        <w:rPr>
          <w:i/>
          <w:sz w:val="24"/>
          <w:szCs w:val="24"/>
        </w:rPr>
        <w:t>, cumpre-nos manifestar:</w:t>
      </w:r>
    </w:p>
    <w:p w:rsidR="00787B14" w:rsidRDefault="00787B14" w:rsidP="00787B14">
      <w:pPr>
        <w:jc w:val="both"/>
        <w:rPr>
          <w:b/>
          <w:sz w:val="24"/>
          <w:szCs w:val="24"/>
        </w:rPr>
      </w:pPr>
    </w:p>
    <w:p w:rsidR="00787B14" w:rsidRPr="00C57DD9" w:rsidRDefault="00787B14" w:rsidP="00787B14">
      <w:pPr>
        <w:jc w:val="both"/>
        <w:rPr>
          <w:b/>
          <w:sz w:val="24"/>
          <w:szCs w:val="24"/>
        </w:rPr>
      </w:pPr>
    </w:p>
    <w:p w:rsidR="00C57DD9" w:rsidRPr="00AB4BB1" w:rsidRDefault="00C57DD9" w:rsidP="00C57DD9">
      <w:pPr>
        <w:pStyle w:val="Recuodecorpodetexto2"/>
        <w:rPr>
          <w:iCs/>
          <w:sz w:val="24"/>
          <w:szCs w:val="24"/>
        </w:rPr>
      </w:pPr>
      <w:r w:rsidRPr="00C57DD9">
        <w:rPr>
          <w:sz w:val="24"/>
          <w:szCs w:val="24"/>
        </w:rPr>
        <w:t xml:space="preserve">Trata-se de </w:t>
      </w:r>
      <w:r w:rsidRPr="00C57DD9">
        <w:rPr>
          <w:b/>
          <w:sz w:val="24"/>
          <w:szCs w:val="24"/>
        </w:rPr>
        <w:t xml:space="preserve">VETO </w:t>
      </w:r>
      <w:r w:rsidR="002C0167">
        <w:rPr>
          <w:b/>
          <w:sz w:val="24"/>
          <w:szCs w:val="24"/>
        </w:rPr>
        <w:t>PARCIAL</w:t>
      </w:r>
      <w:r w:rsidR="003E7060">
        <w:rPr>
          <w:sz w:val="24"/>
          <w:szCs w:val="24"/>
        </w:rPr>
        <w:t xml:space="preserve"> </w:t>
      </w:r>
      <w:r w:rsidR="002C0167">
        <w:rPr>
          <w:sz w:val="24"/>
          <w:szCs w:val="24"/>
        </w:rPr>
        <w:t>apresentado pel</w:t>
      </w:r>
      <w:r w:rsidR="003E7060">
        <w:rPr>
          <w:sz w:val="24"/>
          <w:szCs w:val="24"/>
        </w:rPr>
        <w:t>a</w:t>
      </w:r>
      <w:r w:rsidR="002C0167">
        <w:rPr>
          <w:sz w:val="24"/>
          <w:szCs w:val="24"/>
        </w:rPr>
        <w:t xml:space="preserve"> Chefe do Poder Executivo</w:t>
      </w:r>
      <w:r w:rsidR="003E7060">
        <w:rPr>
          <w:sz w:val="24"/>
          <w:szCs w:val="24"/>
        </w:rPr>
        <w:t xml:space="preserve"> à </w:t>
      </w:r>
      <w:r w:rsidRPr="00B43B8D">
        <w:rPr>
          <w:b/>
          <w:sz w:val="24"/>
          <w:szCs w:val="24"/>
        </w:rPr>
        <w:t xml:space="preserve">Proposição de Lei </w:t>
      </w:r>
      <w:r w:rsidR="00017605" w:rsidRPr="00B43B8D">
        <w:rPr>
          <w:b/>
          <w:sz w:val="24"/>
          <w:szCs w:val="24"/>
        </w:rPr>
        <w:t xml:space="preserve">nº </w:t>
      </w:r>
      <w:r w:rsidR="00CE7603" w:rsidRPr="00B43B8D">
        <w:rPr>
          <w:b/>
          <w:sz w:val="24"/>
          <w:szCs w:val="24"/>
        </w:rPr>
        <w:t>0</w:t>
      </w:r>
      <w:r w:rsidR="00AB4BB1">
        <w:rPr>
          <w:b/>
          <w:sz w:val="24"/>
          <w:szCs w:val="24"/>
        </w:rPr>
        <w:t>85</w:t>
      </w:r>
      <w:r w:rsidRPr="00B43B8D">
        <w:rPr>
          <w:b/>
          <w:sz w:val="24"/>
          <w:szCs w:val="24"/>
        </w:rPr>
        <w:t>/20</w:t>
      </w:r>
      <w:r w:rsidR="003E7060" w:rsidRPr="00B43B8D">
        <w:rPr>
          <w:b/>
          <w:sz w:val="24"/>
          <w:szCs w:val="24"/>
        </w:rPr>
        <w:t>21</w:t>
      </w:r>
      <w:r w:rsidR="00017605">
        <w:rPr>
          <w:sz w:val="24"/>
          <w:szCs w:val="24"/>
        </w:rPr>
        <w:t>, originária do Projeto de Lei</w:t>
      </w:r>
      <w:r w:rsidR="002C0167">
        <w:rPr>
          <w:sz w:val="24"/>
          <w:szCs w:val="24"/>
        </w:rPr>
        <w:t xml:space="preserve"> </w:t>
      </w:r>
      <w:r w:rsidR="00017605">
        <w:rPr>
          <w:sz w:val="24"/>
          <w:szCs w:val="24"/>
        </w:rPr>
        <w:t xml:space="preserve">nº </w:t>
      </w:r>
      <w:r w:rsidR="00AB4BB1">
        <w:rPr>
          <w:sz w:val="24"/>
          <w:szCs w:val="24"/>
        </w:rPr>
        <w:t>160</w:t>
      </w:r>
      <w:r w:rsidR="00017605">
        <w:rPr>
          <w:sz w:val="24"/>
          <w:szCs w:val="24"/>
        </w:rPr>
        <w:t>/20</w:t>
      </w:r>
      <w:r w:rsidR="003E7060">
        <w:rPr>
          <w:sz w:val="24"/>
          <w:szCs w:val="24"/>
        </w:rPr>
        <w:t>21</w:t>
      </w:r>
      <w:r w:rsidR="00017605">
        <w:rPr>
          <w:sz w:val="24"/>
          <w:szCs w:val="24"/>
        </w:rPr>
        <w:t>,</w:t>
      </w:r>
      <w:r w:rsidRPr="00C57DD9">
        <w:rPr>
          <w:sz w:val="24"/>
          <w:szCs w:val="24"/>
        </w:rPr>
        <w:t xml:space="preserve"> </w:t>
      </w:r>
      <w:r w:rsidR="002C0167">
        <w:rPr>
          <w:sz w:val="24"/>
          <w:szCs w:val="24"/>
        </w:rPr>
        <w:t>de autoria d</w:t>
      </w:r>
      <w:r w:rsidR="00AB4BB1">
        <w:rPr>
          <w:sz w:val="24"/>
          <w:szCs w:val="24"/>
        </w:rPr>
        <w:t>a</w:t>
      </w:r>
      <w:r w:rsidR="002C0167">
        <w:rPr>
          <w:sz w:val="24"/>
          <w:szCs w:val="24"/>
        </w:rPr>
        <w:t xml:space="preserve"> </w:t>
      </w:r>
      <w:r w:rsidRPr="00C57DD9">
        <w:rPr>
          <w:sz w:val="24"/>
          <w:szCs w:val="24"/>
        </w:rPr>
        <w:t>Vereador</w:t>
      </w:r>
      <w:r w:rsidR="00AB4BB1">
        <w:rPr>
          <w:sz w:val="24"/>
          <w:szCs w:val="24"/>
        </w:rPr>
        <w:t>a</w:t>
      </w:r>
      <w:r w:rsidRPr="00C57DD9">
        <w:rPr>
          <w:sz w:val="24"/>
          <w:szCs w:val="24"/>
        </w:rPr>
        <w:t xml:space="preserve"> </w:t>
      </w:r>
      <w:r w:rsidR="00AB4BB1">
        <w:rPr>
          <w:sz w:val="24"/>
          <w:szCs w:val="24"/>
        </w:rPr>
        <w:t>Moara Saboia</w:t>
      </w:r>
      <w:r w:rsidRPr="00C57DD9">
        <w:rPr>
          <w:sz w:val="24"/>
          <w:szCs w:val="24"/>
        </w:rPr>
        <w:t xml:space="preserve">, que </w:t>
      </w:r>
      <w:r w:rsidR="002C0167" w:rsidRPr="00AB4BB1">
        <w:rPr>
          <w:iCs/>
          <w:sz w:val="24"/>
          <w:szCs w:val="24"/>
        </w:rPr>
        <w:t>“</w:t>
      </w:r>
      <w:r w:rsidR="00AB4BB1" w:rsidRPr="00AB4BB1">
        <w:rPr>
          <w:iCs/>
          <w:sz w:val="24"/>
          <w:szCs w:val="24"/>
        </w:rPr>
        <w:t xml:space="preserve">Institui o Programa Municipal de Enfrentamento ao Feminicídio em </w:t>
      </w:r>
      <w:r w:rsidR="00AB4BB1">
        <w:rPr>
          <w:iCs/>
          <w:sz w:val="24"/>
          <w:szCs w:val="24"/>
        </w:rPr>
        <w:t>C</w:t>
      </w:r>
      <w:r w:rsidR="00AB4BB1" w:rsidRPr="00AB4BB1">
        <w:rPr>
          <w:iCs/>
          <w:sz w:val="24"/>
          <w:szCs w:val="24"/>
        </w:rPr>
        <w:t>ontagem</w:t>
      </w:r>
      <w:r w:rsidR="002C0167" w:rsidRPr="00AB4BB1">
        <w:rPr>
          <w:iCs/>
          <w:sz w:val="24"/>
          <w:szCs w:val="24"/>
        </w:rPr>
        <w:t>”</w:t>
      </w:r>
      <w:r w:rsidR="0027695B" w:rsidRPr="00AB4BB1">
        <w:rPr>
          <w:iCs/>
          <w:sz w:val="24"/>
          <w:szCs w:val="24"/>
        </w:rPr>
        <w:t>.</w:t>
      </w:r>
    </w:p>
    <w:p w:rsidR="00C57DD9" w:rsidRPr="00C57DD9" w:rsidRDefault="00C57DD9" w:rsidP="004F4EA5">
      <w:pPr>
        <w:jc w:val="both"/>
        <w:rPr>
          <w:sz w:val="24"/>
          <w:szCs w:val="24"/>
        </w:rPr>
      </w:pPr>
    </w:p>
    <w:p w:rsidR="00497A9A" w:rsidRDefault="00497A9A" w:rsidP="00497A9A">
      <w:pPr>
        <w:ind w:firstLine="810"/>
        <w:jc w:val="both"/>
        <w:rPr>
          <w:sz w:val="24"/>
        </w:rPr>
      </w:pPr>
      <w:r w:rsidRPr="0027695B">
        <w:rPr>
          <w:i/>
          <w:sz w:val="24"/>
          <w:szCs w:val="24"/>
        </w:rPr>
        <w:t>Ab initio,</w:t>
      </w:r>
      <w:r w:rsidRPr="00C57DD9">
        <w:rPr>
          <w:sz w:val="24"/>
          <w:szCs w:val="24"/>
        </w:rPr>
        <w:t xml:space="preserve"> </w:t>
      </w:r>
      <w:r>
        <w:rPr>
          <w:sz w:val="24"/>
        </w:rPr>
        <w:t xml:space="preserve">ressalte-se que, </w:t>
      </w:r>
      <w:r w:rsidR="00686749">
        <w:rPr>
          <w:sz w:val="24"/>
        </w:rPr>
        <w:t>à</w:t>
      </w:r>
      <w:r>
        <w:rPr>
          <w:sz w:val="24"/>
        </w:rPr>
        <w:t xml:space="preserve"> Chefe do Poder Executivo Municipal compete vetar proposições, total ou parcialmente, fundamentando-se em inconstitucionalidade ou contrariedade ao interesse público, disposições, estas, elencadas na Lei Orgânica</w:t>
      </w:r>
      <w:r w:rsidR="009B00B0">
        <w:rPr>
          <w:sz w:val="24"/>
        </w:rPr>
        <w:t xml:space="preserve"> </w:t>
      </w:r>
      <w:r>
        <w:rPr>
          <w:sz w:val="24"/>
        </w:rPr>
        <w:t>do Município de Contagem, respectivamente, no art. 80, inciso II</w:t>
      </w:r>
      <w:r w:rsidR="009B00B0">
        <w:rPr>
          <w:sz w:val="24"/>
        </w:rPr>
        <w:t>,</w:t>
      </w:r>
      <w:r>
        <w:rPr>
          <w:sz w:val="24"/>
        </w:rPr>
        <w:t xml:space="preserve"> e</w:t>
      </w:r>
      <w:r w:rsidRPr="0012626B">
        <w:rPr>
          <w:sz w:val="24"/>
        </w:rPr>
        <w:t xml:space="preserve"> </w:t>
      </w:r>
      <w:r>
        <w:rPr>
          <w:sz w:val="24"/>
        </w:rPr>
        <w:t>no art. 92, inciso VIII.</w:t>
      </w:r>
    </w:p>
    <w:p w:rsidR="00A13172" w:rsidRPr="00C57DD9" w:rsidRDefault="00A13172" w:rsidP="00B43B8D">
      <w:pPr>
        <w:jc w:val="both"/>
        <w:rPr>
          <w:sz w:val="24"/>
          <w:szCs w:val="24"/>
        </w:rPr>
      </w:pPr>
    </w:p>
    <w:p w:rsidR="00497A9A" w:rsidRPr="00C57DD9" w:rsidRDefault="00497A9A" w:rsidP="00B43B8D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686749">
        <w:rPr>
          <w:i/>
          <w:sz w:val="24"/>
          <w:szCs w:val="24"/>
        </w:rPr>
        <w:t>Art. 80</w:t>
      </w:r>
      <w:r w:rsidRPr="00C57DD9">
        <w:rPr>
          <w:i/>
          <w:sz w:val="24"/>
          <w:szCs w:val="24"/>
        </w:rPr>
        <w:t xml:space="preserve"> – A proposição de lei, resultante de projeto aprovado pela Câmara, será enviada ao Prefeito que, no prazo de 15 (quinze) dias úteis, contados da data de seu recebimento:</w:t>
      </w:r>
    </w:p>
    <w:p w:rsidR="00497A9A" w:rsidRPr="00C57DD9" w:rsidRDefault="00497A9A" w:rsidP="00B43B8D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(...)</w:t>
      </w:r>
    </w:p>
    <w:p w:rsidR="00497A9A" w:rsidRDefault="00497A9A" w:rsidP="00B43B8D">
      <w:pPr>
        <w:ind w:left="2124"/>
        <w:jc w:val="both"/>
        <w:rPr>
          <w:i/>
          <w:sz w:val="24"/>
          <w:szCs w:val="24"/>
        </w:rPr>
      </w:pPr>
      <w:r w:rsidRPr="00C57DD9">
        <w:rPr>
          <w:i/>
          <w:sz w:val="24"/>
          <w:szCs w:val="24"/>
        </w:rPr>
        <w:t>II – se a considerar, no todo ou em parte, inconstitucional ou contrária ao interesse público, veta-la-á, total ou parcialmente</w:t>
      </w:r>
      <w:r>
        <w:rPr>
          <w:i/>
          <w:sz w:val="24"/>
          <w:szCs w:val="24"/>
        </w:rPr>
        <w:t>.”</w:t>
      </w:r>
    </w:p>
    <w:p w:rsidR="0028164A" w:rsidRDefault="0028164A" w:rsidP="00B43B8D">
      <w:pPr>
        <w:ind w:left="2124"/>
        <w:jc w:val="both"/>
        <w:rPr>
          <w:i/>
          <w:sz w:val="24"/>
          <w:szCs w:val="24"/>
        </w:rPr>
      </w:pPr>
    </w:p>
    <w:p w:rsidR="00497A9A" w:rsidRDefault="00497A9A" w:rsidP="00B43B8D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12626B">
        <w:rPr>
          <w:i/>
          <w:sz w:val="24"/>
          <w:szCs w:val="24"/>
        </w:rPr>
        <w:t>Art. 92 – Compete privativamente ao Prefeito:</w:t>
      </w:r>
    </w:p>
    <w:p w:rsidR="00497A9A" w:rsidRDefault="00497A9A" w:rsidP="00B43B8D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(...)</w:t>
      </w:r>
    </w:p>
    <w:p w:rsidR="00497A9A" w:rsidRDefault="00497A9A" w:rsidP="00B43B8D">
      <w:pPr>
        <w:ind w:left="2124"/>
        <w:jc w:val="both"/>
        <w:rPr>
          <w:i/>
          <w:sz w:val="24"/>
          <w:szCs w:val="24"/>
        </w:rPr>
      </w:pPr>
      <w:r w:rsidRPr="0012626B">
        <w:rPr>
          <w:i/>
          <w:sz w:val="24"/>
          <w:szCs w:val="24"/>
        </w:rPr>
        <w:t>VIII – vetar proposições de lei, total ou parcialmente;</w:t>
      </w:r>
    </w:p>
    <w:p w:rsidR="00497A9A" w:rsidRPr="00C57DD9" w:rsidRDefault="00497A9A" w:rsidP="00B43B8D">
      <w:pPr>
        <w:ind w:left="212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(...)”</w:t>
      </w:r>
      <w:r w:rsidR="00686749">
        <w:rPr>
          <w:i/>
          <w:sz w:val="24"/>
          <w:szCs w:val="24"/>
        </w:rPr>
        <w:t>.</w:t>
      </w:r>
    </w:p>
    <w:p w:rsidR="009B00B0" w:rsidRDefault="009B00B0" w:rsidP="00794ED2">
      <w:pPr>
        <w:ind w:firstLine="709"/>
        <w:jc w:val="both"/>
        <w:rPr>
          <w:sz w:val="24"/>
          <w:szCs w:val="24"/>
        </w:rPr>
      </w:pPr>
    </w:p>
    <w:p w:rsidR="00C57DD9" w:rsidRDefault="0027695B" w:rsidP="00794ED2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Nas razões de veto </w:t>
      </w:r>
      <w:r w:rsidR="00AB4BB1">
        <w:rPr>
          <w:sz w:val="24"/>
          <w:szCs w:val="24"/>
        </w:rPr>
        <w:t>o</w:t>
      </w:r>
      <w:r>
        <w:rPr>
          <w:sz w:val="24"/>
          <w:szCs w:val="24"/>
        </w:rPr>
        <w:t xml:space="preserve"> Exm</w:t>
      </w:r>
      <w:r w:rsidR="00AB4BB1">
        <w:rPr>
          <w:sz w:val="24"/>
          <w:szCs w:val="24"/>
        </w:rPr>
        <w:t>o</w:t>
      </w:r>
      <w:r w:rsidR="00C57DD9" w:rsidRPr="00C57DD9">
        <w:rPr>
          <w:sz w:val="24"/>
          <w:szCs w:val="24"/>
        </w:rPr>
        <w:t>. Sr.</w:t>
      </w:r>
      <w:r w:rsidR="00AB4BB1">
        <w:rPr>
          <w:sz w:val="24"/>
          <w:szCs w:val="24"/>
        </w:rPr>
        <w:t xml:space="preserve"> Vice-</w:t>
      </w:r>
      <w:r w:rsidR="00C57DD9" w:rsidRPr="00C57DD9">
        <w:rPr>
          <w:sz w:val="24"/>
          <w:szCs w:val="24"/>
        </w:rPr>
        <w:t>Prefeit</w:t>
      </w:r>
      <w:r w:rsidR="00AB4BB1">
        <w:rPr>
          <w:sz w:val="24"/>
          <w:szCs w:val="24"/>
        </w:rPr>
        <w:t>o</w:t>
      </w:r>
      <w:r w:rsidR="001617D1">
        <w:rPr>
          <w:sz w:val="24"/>
          <w:szCs w:val="24"/>
        </w:rPr>
        <w:t xml:space="preserve"> </w:t>
      </w:r>
      <w:r w:rsidR="00B43B8D">
        <w:rPr>
          <w:sz w:val="24"/>
          <w:szCs w:val="24"/>
        </w:rPr>
        <w:t xml:space="preserve">afirma </w:t>
      </w:r>
      <w:r w:rsidR="00171C8E">
        <w:rPr>
          <w:sz w:val="24"/>
          <w:szCs w:val="24"/>
        </w:rPr>
        <w:t xml:space="preserve">que haverá </w:t>
      </w:r>
      <w:r w:rsidR="00CF0964">
        <w:rPr>
          <w:sz w:val="24"/>
          <w:szCs w:val="24"/>
        </w:rPr>
        <w:t>um</w:t>
      </w:r>
      <w:r w:rsidR="00CF0964" w:rsidRPr="00794ED2">
        <w:rPr>
          <w:i/>
          <w:sz w:val="24"/>
          <w:szCs w:val="24"/>
        </w:rPr>
        <w:t xml:space="preserve"> </w:t>
      </w:r>
      <w:r w:rsidR="00CF0964">
        <w:rPr>
          <w:i/>
          <w:sz w:val="24"/>
          <w:szCs w:val="24"/>
        </w:rPr>
        <w:t xml:space="preserve">“inegável aumento de despesa pública, sem a indicação pelo Poder Legislativo de previsão </w:t>
      </w:r>
      <w:r w:rsidR="00E659CD">
        <w:rPr>
          <w:i/>
          <w:sz w:val="24"/>
          <w:szCs w:val="24"/>
        </w:rPr>
        <w:lastRenderedPageBreak/>
        <w:t>orçamentária para</w:t>
      </w:r>
      <w:r w:rsidR="00CF0964">
        <w:rPr>
          <w:i/>
          <w:sz w:val="24"/>
          <w:szCs w:val="24"/>
        </w:rPr>
        <w:t xml:space="preserve"> seu custeio, temos uma ofensa direta ao sistema de responsabilidade fiscal estabelecido, em especial, nos incisos I e </w:t>
      </w:r>
      <w:r w:rsidR="00E659CD">
        <w:rPr>
          <w:i/>
          <w:sz w:val="24"/>
          <w:szCs w:val="24"/>
        </w:rPr>
        <w:t>II do</w:t>
      </w:r>
      <w:r w:rsidR="00CF0964">
        <w:rPr>
          <w:i/>
          <w:sz w:val="24"/>
          <w:szCs w:val="24"/>
        </w:rPr>
        <w:t xml:space="preserve"> art. 167 da Constituição Federal de 1988, e nos arts. 15 </w:t>
      </w:r>
      <w:r w:rsidR="00171C8E">
        <w:rPr>
          <w:i/>
          <w:sz w:val="24"/>
          <w:szCs w:val="24"/>
        </w:rPr>
        <w:t>e seguintes da Lei Complementar nº101, de 04 de maio de 2000.</w:t>
      </w:r>
      <w:r w:rsidR="00CF0964">
        <w:rPr>
          <w:i/>
          <w:sz w:val="24"/>
          <w:szCs w:val="24"/>
        </w:rPr>
        <w:t xml:space="preserve"> </w:t>
      </w:r>
      <w:r w:rsidR="00B43B8D">
        <w:rPr>
          <w:i/>
          <w:sz w:val="24"/>
          <w:szCs w:val="24"/>
        </w:rPr>
        <w:t xml:space="preserve">Em que pese a nobreza do conteúdo material do dispositivo analisado, os incisos vetados violam as regras orçamentárias impostas pela Constituição Federal e pela Lei Complementar Federal nº 101, de 2000. Ante o exposto, </w:t>
      </w:r>
      <w:r w:rsidR="00B43B8D" w:rsidRPr="00B43B8D">
        <w:rPr>
          <w:b/>
          <w:i/>
          <w:sz w:val="24"/>
          <w:szCs w:val="24"/>
        </w:rPr>
        <w:t>fica excluído da sanção os incisos</w:t>
      </w:r>
      <w:r w:rsidR="00171C8E">
        <w:rPr>
          <w:b/>
          <w:i/>
          <w:sz w:val="24"/>
          <w:szCs w:val="24"/>
        </w:rPr>
        <w:t xml:space="preserve"> V, VII, IX, XIV e XVIII do art. 3º</w:t>
      </w:r>
      <w:r w:rsidR="00B43B8D" w:rsidRPr="00B43B8D">
        <w:rPr>
          <w:b/>
          <w:i/>
          <w:sz w:val="24"/>
          <w:szCs w:val="24"/>
        </w:rPr>
        <w:t xml:space="preserve">, da Proposição de Lei nº </w:t>
      </w:r>
      <w:r w:rsidR="00171C8E">
        <w:rPr>
          <w:b/>
          <w:i/>
          <w:sz w:val="24"/>
          <w:szCs w:val="24"/>
        </w:rPr>
        <w:t>85</w:t>
      </w:r>
      <w:r w:rsidR="00B43B8D" w:rsidRPr="00B43B8D">
        <w:rPr>
          <w:b/>
          <w:i/>
          <w:sz w:val="24"/>
          <w:szCs w:val="24"/>
        </w:rPr>
        <w:t>/2021</w:t>
      </w:r>
      <w:r w:rsidR="00B43B8D">
        <w:rPr>
          <w:i/>
          <w:sz w:val="24"/>
          <w:szCs w:val="24"/>
        </w:rPr>
        <w:t>, nos termos do inciso II do art. 80 c/c o inciso VIII do art. 92, ambos da Lei Orgânica do Município de Contagem</w:t>
      </w:r>
      <w:r w:rsidR="00D67107">
        <w:rPr>
          <w:i/>
          <w:sz w:val="24"/>
          <w:szCs w:val="24"/>
        </w:rPr>
        <w:t>.</w:t>
      </w:r>
      <w:r w:rsidR="00794ED2" w:rsidRPr="00794ED2">
        <w:rPr>
          <w:i/>
          <w:sz w:val="24"/>
          <w:szCs w:val="24"/>
        </w:rPr>
        <w:t>”</w:t>
      </w:r>
      <w:r w:rsidR="00AE6993">
        <w:rPr>
          <w:i/>
          <w:sz w:val="24"/>
          <w:szCs w:val="24"/>
        </w:rPr>
        <w:t>.</w:t>
      </w:r>
    </w:p>
    <w:p w:rsidR="00CE72DE" w:rsidRDefault="00CE72DE" w:rsidP="00473D73">
      <w:pPr>
        <w:jc w:val="both"/>
        <w:rPr>
          <w:sz w:val="24"/>
          <w:szCs w:val="24"/>
        </w:rPr>
      </w:pPr>
    </w:p>
    <w:p w:rsidR="00CE72DE" w:rsidRPr="00AA6040" w:rsidRDefault="00CE72DE" w:rsidP="00CE72DE">
      <w:pPr>
        <w:ind w:firstLine="708"/>
        <w:jc w:val="both"/>
        <w:rPr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Assim, </w:t>
      </w:r>
      <w:r w:rsidR="002C0167">
        <w:rPr>
          <w:sz w:val="24"/>
          <w:szCs w:val="24"/>
        </w:rPr>
        <w:t xml:space="preserve">ante a justificativa de </w:t>
      </w:r>
      <w:r w:rsidR="00D67107" w:rsidRPr="00D67107">
        <w:rPr>
          <w:sz w:val="24"/>
          <w:szCs w:val="24"/>
        </w:rPr>
        <w:t>violação as regras orçamentárias impostas pela Constituição Federal e pela Lei Complementar Federal nº 101, de 2000,</w:t>
      </w:r>
      <w:r w:rsidR="00D67107">
        <w:rPr>
          <w:sz w:val="24"/>
          <w:szCs w:val="24"/>
        </w:rPr>
        <w:t xml:space="preserve"> </w:t>
      </w:r>
      <w:r w:rsidRPr="00AA6040">
        <w:rPr>
          <w:sz w:val="24"/>
          <w:szCs w:val="24"/>
        </w:rPr>
        <w:t>entendemos ser conveniente acompanhar o veto</w:t>
      </w:r>
      <w:r w:rsidR="002C0167">
        <w:rPr>
          <w:sz w:val="24"/>
          <w:szCs w:val="24"/>
        </w:rPr>
        <w:t xml:space="preserve"> parcial</w:t>
      </w:r>
      <w:r w:rsidR="001C5162">
        <w:rPr>
          <w:sz w:val="24"/>
          <w:szCs w:val="24"/>
        </w:rPr>
        <w:t xml:space="preserve"> oferecido</w:t>
      </w:r>
      <w:r w:rsidRPr="00AA6040">
        <w:rPr>
          <w:sz w:val="24"/>
          <w:szCs w:val="24"/>
        </w:rPr>
        <w:t>.</w:t>
      </w:r>
    </w:p>
    <w:p w:rsidR="00CE72DE" w:rsidRDefault="00CE72DE" w:rsidP="00CE72DE">
      <w:pPr>
        <w:pStyle w:val="Recuodecorpodetexto"/>
        <w:ind w:right="-2" w:firstLine="0"/>
        <w:rPr>
          <w:rFonts w:eastAsia="Calibri"/>
          <w:kern w:val="0"/>
          <w:sz w:val="24"/>
          <w:szCs w:val="24"/>
          <w:lang w:eastAsia="en-US"/>
        </w:rPr>
      </w:pPr>
    </w:p>
    <w:p w:rsidR="00C57DD9" w:rsidRPr="00C57DD9" w:rsidRDefault="00CE72DE" w:rsidP="0014776F">
      <w:pPr>
        <w:ind w:firstLine="709"/>
        <w:jc w:val="both"/>
        <w:rPr>
          <w:sz w:val="24"/>
          <w:szCs w:val="24"/>
        </w:rPr>
      </w:pPr>
      <w:r w:rsidRPr="00C57DD9">
        <w:rPr>
          <w:sz w:val="24"/>
          <w:szCs w:val="24"/>
        </w:rPr>
        <w:t xml:space="preserve">Assim, manifestamo-nos pela </w:t>
      </w:r>
      <w:r w:rsidRPr="00C57DD9">
        <w:rPr>
          <w:b/>
          <w:i/>
          <w:sz w:val="24"/>
          <w:szCs w:val="24"/>
        </w:rPr>
        <w:t>manutençã</w:t>
      </w:r>
      <w:r>
        <w:rPr>
          <w:b/>
          <w:i/>
          <w:sz w:val="24"/>
          <w:szCs w:val="24"/>
        </w:rPr>
        <w:t xml:space="preserve">o </w:t>
      </w:r>
      <w:r w:rsidRPr="008F3495">
        <w:rPr>
          <w:b/>
          <w:i/>
          <w:sz w:val="24"/>
        </w:rPr>
        <w:t>do</w:t>
      </w:r>
      <w:r w:rsidRPr="008F3495">
        <w:rPr>
          <w:i/>
          <w:sz w:val="24"/>
        </w:rPr>
        <w:t xml:space="preserve"> </w:t>
      </w:r>
      <w:r w:rsidRPr="008F3495">
        <w:rPr>
          <w:b/>
          <w:i/>
          <w:sz w:val="24"/>
        </w:rPr>
        <w:t xml:space="preserve">VETO </w:t>
      </w:r>
      <w:r w:rsidR="002C0167">
        <w:rPr>
          <w:b/>
          <w:i/>
          <w:sz w:val="24"/>
        </w:rPr>
        <w:t>PARCIAL</w:t>
      </w:r>
      <w:r>
        <w:rPr>
          <w:b/>
          <w:i/>
          <w:sz w:val="24"/>
        </w:rPr>
        <w:t xml:space="preserve"> </w:t>
      </w:r>
      <w:r w:rsidR="0014776F" w:rsidRPr="00430D5F">
        <w:rPr>
          <w:b/>
          <w:i/>
          <w:sz w:val="24"/>
        </w:rPr>
        <w:t xml:space="preserve">apresentado </w:t>
      </w:r>
      <w:r w:rsidR="0014776F">
        <w:rPr>
          <w:b/>
          <w:bCs/>
          <w:i/>
          <w:sz w:val="24"/>
          <w:szCs w:val="24"/>
        </w:rPr>
        <w:t>pel</w:t>
      </w:r>
      <w:r w:rsidR="00E659CD">
        <w:rPr>
          <w:b/>
          <w:bCs/>
          <w:i/>
          <w:sz w:val="24"/>
          <w:szCs w:val="24"/>
        </w:rPr>
        <w:t>o</w:t>
      </w:r>
      <w:r w:rsidR="0014776F" w:rsidRPr="00430D5F">
        <w:rPr>
          <w:b/>
          <w:bCs/>
          <w:i/>
          <w:sz w:val="24"/>
          <w:szCs w:val="24"/>
        </w:rPr>
        <w:t xml:space="preserve"> Excelentíssim</w:t>
      </w:r>
      <w:r w:rsidR="00E659CD">
        <w:rPr>
          <w:b/>
          <w:bCs/>
          <w:i/>
          <w:sz w:val="24"/>
          <w:szCs w:val="24"/>
        </w:rPr>
        <w:t>o</w:t>
      </w:r>
      <w:r w:rsidR="0014776F">
        <w:rPr>
          <w:b/>
          <w:bCs/>
          <w:i/>
          <w:sz w:val="24"/>
          <w:szCs w:val="24"/>
        </w:rPr>
        <w:t xml:space="preserve"> </w:t>
      </w:r>
      <w:r w:rsidR="00E659CD">
        <w:rPr>
          <w:b/>
          <w:bCs/>
          <w:i/>
          <w:sz w:val="24"/>
          <w:szCs w:val="24"/>
        </w:rPr>
        <w:t>Vice-</w:t>
      </w:r>
      <w:r w:rsidR="0014776F" w:rsidRPr="00430D5F">
        <w:rPr>
          <w:b/>
          <w:i/>
          <w:sz w:val="24"/>
        </w:rPr>
        <w:t>Prefeit</w:t>
      </w:r>
      <w:r w:rsidR="00E659CD">
        <w:rPr>
          <w:b/>
          <w:i/>
          <w:sz w:val="24"/>
        </w:rPr>
        <w:t>o</w:t>
      </w:r>
      <w:r w:rsidR="0014776F" w:rsidRPr="00430D5F">
        <w:rPr>
          <w:b/>
          <w:i/>
          <w:sz w:val="24"/>
        </w:rPr>
        <w:t xml:space="preserve"> do Município de Contagem, Sr. </w:t>
      </w:r>
      <w:r w:rsidR="00E659CD">
        <w:rPr>
          <w:b/>
          <w:i/>
          <w:sz w:val="24"/>
        </w:rPr>
        <w:t>Ricardo Faria da Rocha</w:t>
      </w:r>
      <w:r w:rsidR="0014776F" w:rsidRPr="00430D5F">
        <w:rPr>
          <w:b/>
          <w:i/>
          <w:sz w:val="24"/>
        </w:rPr>
        <w:t xml:space="preserve">, à Proposição de Lei </w:t>
      </w:r>
      <w:r w:rsidR="0014776F">
        <w:rPr>
          <w:b/>
          <w:i/>
          <w:sz w:val="24"/>
        </w:rPr>
        <w:t xml:space="preserve">nº </w:t>
      </w:r>
      <w:r w:rsidR="0014776F" w:rsidRPr="00430D5F">
        <w:rPr>
          <w:b/>
          <w:i/>
          <w:sz w:val="24"/>
        </w:rPr>
        <w:t>0</w:t>
      </w:r>
      <w:r w:rsidR="00E659CD">
        <w:rPr>
          <w:b/>
          <w:i/>
          <w:sz w:val="24"/>
        </w:rPr>
        <w:t>85</w:t>
      </w:r>
      <w:r w:rsidR="0014776F" w:rsidRPr="00430D5F">
        <w:rPr>
          <w:b/>
          <w:i/>
          <w:sz w:val="24"/>
        </w:rPr>
        <w:t>/20</w:t>
      </w:r>
      <w:r w:rsidR="0014776F">
        <w:rPr>
          <w:b/>
          <w:i/>
          <w:sz w:val="24"/>
        </w:rPr>
        <w:t>21</w:t>
      </w:r>
      <w:r w:rsidR="0014776F" w:rsidRPr="00430D5F">
        <w:rPr>
          <w:b/>
          <w:i/>
          <w:sz w:val="24"/>
        </w:rPr>
        <w:t>.</w:t>
      </w:r>
    </w:p>
    <w:p w:rsidR="0014776F" w:rsidRDefault="0014776F" w:rsidP="00C57DD9">
      <w:pPr>
        <w:ind w:firstLine="720"/>
        <w:jc w:val="both"/>
        <w:rPr>
          <w:i/>
          <w:sz w:val="24"/>
          <w:szCs w:val="24"/>
        </w:rPr>
      </w:pPr>
    </w:p>
    <w:p w:rsidR="00C57DD9" w:rsidRPr="00C57DD9" w:rsidRDefault="00C57DD9" w:rsidP="00C57DD9">
      <w:pPr>
        <w:ind w:firstLine="720"/>
        <w:jc w:val="both"/>
        <w:rPr>
          <w:i/>
          <w:sz w:val="24"/>
          <w:szCs w:val="24"/>
        </w:rPr>
      </w:pPr>
      <w:r w:rsidRPr="00C57DD9">
        <w:rPr>
          <w:i/>
          <w:sz w:val="24"/>
          <w:szCs w:val="24"/>
        </w:rPr>
        <w:t xml:space="preserve">É o nosso parecer, que submetemos à apreciação de Vossa </w:t>
      </w:r>
      <w:r w:rsidR="0014776F">
        <w:rPr>
          <w:i/>
          <w:sz w:val="24"/>
          <w:szCs w:val="24"/>
        </w:rPr>
        <w:t>Excelência</w:t>
      </w:r>
      <w:r w:rsidRPr="00C57DD9">
        <w:rPr>
          <w:i/>
          <w:sz w:val="24"/>
          <w:szCs w:val="24"/>
        </w:rPr>
        <w:t xml:space="preserve">. </w:t>
      </w:r>
    </w:p>
    <w:p w:rsidR="00C57DD9" w:rsidRPr="00C57DD9" w:rsidRDefault="00C57DD9" w:rsidP="00C57DD9">
      <w:pPr>
        <w:pStyle w:val="Ttulo7"/>
        <w:rPr>
          <w:sz w:val="24"/>
          <w:szCs w:val="24"/>
        </w:rPr>
      </w:pPr>
    </w:p>
    <w:p w:rsidR="00C57DD9" w:rsidRPr="00C57DD9" w:rsidRDefault="00C57DD9" w:rsidP="00C57DD9">
      <w:pPr>
        <w:pStyle w:val="Ttulo7"/>
        <w:rPr>
          <w:sz w:val="24"/>
          <w:szCs w:val="24"/>
        </w:rPr>
      </w:pPr>
      <w:r w:rsidRPr="00C57DD9">
        <w:rPr>
          <w:sz w:val="24"/>
          <w:szCs w:val="24"/>
        </w:rPr>
        <w:t xml:space="preserve">Contagem, </w:t>
      </w:r>
      <w:r w:rsidR="00E659CD">
        <w:rPr>
          <w:sz w:val="24"/>
          <w:szCs w:val="24"/>
        </w:rPr>
        <w:t>02</w:t>
      </w:r>
      <w:r w:rsidRPr="00C57DD9">
        <w:rPr>
          <w:sz w:val="24"/>
          <w:szCs w:val="24"/>
        </w:rPr>
        <w:t xml:space="preserve"> de </w:t>
      </w:r>
      <w:r w:rsidR="00E659CD">
        <w:rPr>
          <w:sz w:val="24"/>
          <w:szCs w:val="24"/>
        </w:rPr>
        <w:t>fevereiro</w:t>
      </w:r>
      <w:r w:rsidR="0014776F">
        <w:rPr>
          <w:sz w:val="24"/>
          <w:szCs w:val="24"/>
        </w:rPr>
        <w:t xml:space="preserve"> </w:t>
      </w:r>
      <w:r w:rsidRPr="00C57DD9">
        <w:rPr>
          <w:sz w:val="24"/>
          <w:szCs w:val="24"/>
        </w:rPr>
        <w:t>de 20</w:t>
      </w:r>
      <w:r w:rsidR="0014776F">
        <w:rPr>
          <w:sz w:val="24"/>
          <w:szCs w:val="24"/>
        </w:rPr>
        <w:t>2</w:t>
      </w:r>
      <w:r w:rsidR="00E659CD">
        <w:rPr>
          <w:sz w:val="24"/>
          <w:szCs w:val="24"/>
        </w:rPr>
        <w:t>2</w:t>
      </w:r>
      <w:r w:rsidRPr="00C57DD9">
        <w:rPr>
          <w:sz w:val="24"/>
          <w:szCs w:val="24"/>
        </w:rPr>
        <w:t>.</w:t>
      </w:r>
    </w:p>
    <w:p w:rsidR="00C57DD9" w:rsidRPr="00C57DD9" w:rsidRDefault="00C57DD9" w:rsidP="00C57DD9">
      <w:pPr>
        <w:rPr>
          <w:sz w:val="24"/>
          <w:szCs w:val="24"/>
        </w:rPr>
      </w:pPr>
    </w:p>
    <w:p w:rsidR="0014776F" w:rsidRDefault="0014776F" w:rsidP="001477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F53C64">
        <w:rPr>
          <w:b/>
          <w:noProof/>
          <w:sz w:val="24"/>
          <w:szCs w:val="24"/>
        </w:rPr>
        <w:drawing>
          <wp:inline distT="0" distB="0" distL="0" distR="0">
            <wp:extent cx="2295525" cy="438150"/>
            <wp:effectExtent l="19050" t="0" r="9525" b="0"/>
            <wp:docPr id="2" name="Imagem 2" descr="assinatura 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s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t="7227" b="2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6F" w:rsidRDefault="0014776F" w:rsidP="0014776F">
      <w:pPr>
        <w:jc w:val="center"/>
      </w:pPr>
      <w:r w:rsidRPr="00647B10">
        <w:rPr>
          <w:b/>
          <w:sz w:val="24"/>
          <w:szCs w:val="24"/>
        </w:rPr>
        <w:t>Procurador Geral</w:t>
      </w:r>
    </w:p>
    <w:p w:rsidR="00D144FC" w:rsidRDefault="00D144FC"/>
    <w:sectPr w:rsidR="00D144FC" w:rsidSect="00B628A2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05" w:rsidRDefault="00543E05" w:rsidP="00B628A2">
      <w:r>
        <w:separator/>
      </w:r>
    </w:p>
  </w:endnote>
  <w:endnote w:type="continuationSeparator" w:id="0">
    <w:p w:rsidR="00543E05" w:rsidRDefault="00543E05" w:rsidP="00B6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6079"/>
      <w:docPartObj>
        <w:docPartGallery w:val="Page Numbers (Bottom of Page)"/>
        <w:docPartUnique/>
      </w:docPartObj>
    </w:sdtPr>
    <w:sdtContent>
      <w:p w:rsidR="00B43B8D" w:rsidRDefault="00570E8D">
        <w:pPr>
          <w:pStyle w:val="Rodap"/>
          <w:jc w:val="right"/>
        </w:pPr>
        <w:r>
          <w:fldChar w:fldCharType="begin"/>
        </w:r>
        <w:r w:rsidR="00E659CD">
          <w:instrText xml:space="preserve"> PAGE   \* MERGEFORMAT </w:instrText>
        </w:r>
        <w:r>
          <w:fldChar w:fldCharType="separate"/>
        </w:r>
        <w:r w:rsidR="00976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B8D" w:rsidRDefault="00B43B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05" w:rsidRDefault="00543E05" w:rsidP="00B628A2">
      <w:r>
        <w:separator/>
      </w:r>
    </w:p>
  </w:footnote>
  <w:footnote w:type="continuationSeparator" w:id="0">
    <w:p w:rsidR="00543E05" w:rsidRDefault="00543E05" w:rsidP="00B6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6"/>
      <w:gridCol w:w="7345"/>
    </w:tblGrid>
    <w:tr w:rsidR="00B43B8D" w:rsidTr="002940B6">
      <w:tc>
        <w:tcPr>
          <w:tcW w:w="1866" w:type="dxa"/>
        </w:tcPr>
        <w:p w:rsidR="00B43B8D" w:rsidRDefault="00B43B8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27435" cy="1244338"/>
                <wp:effectExtent l="19050" t="0" r="1265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258" cy="124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:rsidR="00B43B8D" w:rsidRDefault="00B43B8D" w:rsidP="00B628A2">
          <w:pPr>
            <w:pStyle w:val="Cabealho"/>
            <w:jc w:val="center"/>
          </w:pPr>
        </w:p>
        <w:p w:rsidR="00B43B8D" w:rsidRDefault="00B43B8D" w:rsidP="00B628A2">
          <w:pPr>
            <w:pStyle w:val="Cabealho"/>
            <w:jc w:val="center"/>
          </w:pPr>
        </w:p>
        <w:p w:rsidR="00B43B8D" w:rsidRPr="00B628A2" w:rsidRDefault="00B43B8D" w:rsidP="00B628A2">
          <w:pPr>
            <w:pStyle w:val="Cabealho"/>
            <w:jc w:val="center"/>
            <w:rPr>
              <w:sz w:val="8"/>
            </w:rPr>
          </w:pPr>
        </w:p>
        <w:p w:rsidR="00B43B8D" w:rsidRDefault="00B43B8D" w:rsidP="00B628A2">
          <w:pPr>
            <w:pStyle w:val="Cabealho"/>
            <w:jc w:val="center"/>
            <w:rPr>
              <w:rFonts w:ascii="Arial Black" w:hAnsi="Arial Black"/>
              <w:sz w:val="34"/>
            </w:rPr>
          </w:pPr>
          <w:r w:rsidRPr="00B628A2">
            <w:rPr>
              <w:rFonts w:ascii="Arial Black" w:hAnsi="Arial Black"/>
              <w:sz w:val="34"/>
            </w:rPr>
            <w:t>CÂMARA MUNICIPAL DE CONTAGEM</w:t>
          </w:r>
        </w:p>
        <w:p w:rsidR="00B43B8D" w:rsidRPr="00B628A2" w:rsidRDefault="00B43B8D" w:rsidP="00B628A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:rsidR="00B43B8D" w:rsidRDefault="00B43B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0F45B3"/>
    <w:rsid w:val="00016D09"/>
    <w:rsid w:val="00017605"/>
    <w:rsid w:val="00024FA2"/>
    <w:rsid w:val="00083D1E"/>
    <w:rsid w:val="000E2672"/>
    <w:rsid w:val="000F45B3"/>
    <w:rsid w:val="000F5990"/>
    <w:rsid w:val="000F79EB"/>
    <w:rsid w:val="00102F21"/>
    <w:rsid w:val="001200EC"/>
    <w:rsid w:val="001202CB"/>
    <w:rsid w:val="00123BF2"/>
    <w:rsid w:val="0014776F"/>
    <w:rsid w:val="001617D1"/>
    <w:rsid w:val="00171C8E"/>
    <w:rsid w:val="0018745E"/>
    <w:rsid w:val="00197585"/>
    <w:rsid w:val="001C5162"/>
    <w:rsid w:val="002030D7"/>
    <w:rsid w:val="002042C3"/>
    <w:rsid w:val="00210EA2"/>
    <w:rsid w:val="00217B16"/>
    <w:rsid w:val="00235B39"/>
    <w:rsid w:val="00237DF4"/>
    <w:rsid w:val="0027695B"/>
    <w:rsid w:val="0028164A"/>
    <w:rsid w:val="002940B6"/>
    <w:rsid w:val="002A11B8"/>
    <w:rsid w:val="002A50BA"/>
    <w:rsid w:val="002B1AC7"/>
    <w:rsid w:val="002C0167"/>
    <w:rsid w:val="002C385B"/>
    <w:rsid w:val="002D3CA9"/>
    <w:rsid w:val="002E1D1E"/>
    <w:rsid w:val="002E1F19"/>
    <w:rsid w:val="002F43F1"/>
    <w:rsid w:val="002F78DC"/>
    <w:rsid w:val="00332CFD"/>
    <w:rsid w:val="003501CA"/>
    <w:rsid w:val="003533A5"/>
    <w:rsid w:val="003668A7"/>
    <w:rsid w:val="00380F52"/>
    <w:rsid w:val="003C7B63"/>
    <w:rsid w:val="003E7060"/>
    <w:rsid w:val="0040125A"/>
    <w:rsid w:val="00414E97"/>
    <w:rsid w:val="004178D6"/>
    <w:rsid w:val="004573C5"/>
    <w:rsid w:val="00473D73"/>
    <w:rsid w:val="00497A9A"/>
    <w:rsid w:val="004F4EA5"/>
    <w:rsid w:val="00510D72"/>
    <w:rsid w:val="00543E05"/>
    <w:rsid w:val="00551862"/>
    <w:rsid w:val="00570E8D"/>
    <w:rsid w:val="005912E4"/>
    <w:rsid w:val="005D68D8"/>
    <w:rsid w:val="005E38DB"/>
    <w:rsid w:val="006004D1"/>
    <w:rsid w:val="00626B1B"/>
    <w:rsid w:val="00637652"/>
    <w:rsid w:val="00640A53"/>
    <w:rsid w:val="00647B10"/>
    <w:rsid w:val="00660198"/>
    <w:rsid w:val="00667059"/>
    <w:rsid w:val="00673846"/>
    <w:rsid w:val="0068444F"/>
    <w:rsid w:val="00686749"/>
    <w:rsid w:val="006A4857"/>
    <w:rsid w:val="006D319D"/>
    <w:rsid w:val="006E2C4E"/>
    <w:rsid w:val="007261FB"/>
    <w:rsid w:val="00754D78"/>
    <w:rsid w:val="00767B8D"/>
    <w:rsid w:val="007753F4"/>
    <w:rsid w:val="00787B14"/>
    <w:rsid w:val="00794ED2"/>
    <w:rsid w:val="007B3D19"/>
    <w:rsid w:val="007C013C"/>
    <w:rsid w:val="007C2D87"/>
    <w:rsid w:val="0081015B"/>
    <w:rsid w:val="0082603B"/>
    <w:rsid w:val="0082738D"/>
    <w:rsid w:val="00864274"/>
    <w:rsid w:val="00872302"/>
    <w:rsid w:val="00876E18"/>
    <w:rsid w:val="00891A98"/>
    <w:rsid w:val="008A086D"/>
    <w:rsid w:val="008C46B1"/>
    <w:rsid w:val="008E1778"/>
    <w:rsid w:val="00933496"/>
    <w:rsid w:val="00976F16"/>
    <w:rsid w:val="009B00B0"/>
    <w:rsid w:val="009B613C"/>
    <w:rsid w:val="009C3399"/>
    <w:rsid w:val="00A13172"/>
    <w:rsid w:val="00A31B21"/>
    <w:rsid w:val="00A81C31"/>
    <w:rsid w:val="00A92EC1"/>
    <w:rsid w:val="00AB4BB1"/>
    <w:rsid w:val="00AE6993"/>
    <w:rsid w:val="00B02487"/>
    <w:rsid w:val="00B43B8D"/>
    <w:rsid w:val="00B628A2"/>
    <w:rsid w:val="00B75DC2"/>
    <w:rsid w:val="00C054F1"/>
    <w:rsid w:val="00C34F2F"/>
    <w:rsid w:val="00C57DD9"/>
    <w:rsid w:val="00C849B3"/>
    <w:rsid w:val="00CA43EB"/>
    <w:rsid w:val="00CA4CF4"/>
    <w:rsid w:val="00CE72DE"/>
    <w:rsid w:val="00CE7603"/>
    <w:rsid w:val="00CF0964"/>
    <w:rsid w:val="00D144FC"/>
    <w:rsid w:val="00D22321"/>
    <w:rsid w:val="00D22DF8"/>
    <w:rsid w:val="00D4751D"/>
    <w:rsid w:val="00D56815"/>
    <w:rsid w:val="00D67107"/>
    <w:rsid w:val="00E1086C"/>
    <w:rsid w:val="00E13D2B"/>
    <w:rsid w:val="00E43340"/>
    <w:rsid w:val="00E436F6"/>
    <w:rsid w:val="00E55042"/>
    <w:rsid w:val="00E5721D"/>
    <w:rsid w:val="00E659CD"/>
    <w:rsid w:val="00E9134A"/>
    <w:rsid w:val="00EC4B78"/>
    <w:rsid w:val="00EF6D15"/>
    <w:rsid w:val="00F26719"/>
    <w:rsid w:val="00F63F4B"/>
    <w:rsid w:val="00F667F8"/>
    <w:rsid w:val="00F708CA"/>
    <w:rsid w:val="00F95DA3"/>
    <w:rsid w:val="00FA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9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7DD9"/>
    <w:pPr>
      <w:keepNext/>
      <w:jc w:val="center"/>
      <w:outlineLvl w:val="0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C57DD9"/>
    <w:pPr>
      <w:keepNext/>
      <w:jc w:val="center"/>
      <w:outlineLvl w:val="6"/>
    </w:pPr>
    <w:rPr>
      <w:i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8A2"/>
  </w:style>
  <w:style w:type="paragraph" w:styleId="Rodap">
    <w:name w:val="footer"/>
    <w:basedOn w:val="Normal"/>
    <w:link w:val="RodapChar"/>
    <w:uiPriority w:val="99"/>
    <w:unhideWhenUsed/>
    <w:rsid w:val="00B628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8A2"/>
  </w:style>
  <w:style w:type="paragraph" w:styleId="Textodebalo">
    <w:name w:val="Balloon Text"/>
    <w:basedOn w:val="Normal"/>
    <w:link w:val="TextodebaloChar"/>
    <w:uiPriority w:val="99"/>
    <w:semiHidden/>
    <w:unhideWhenUsed/>
    <w:rsid w:val="00B628A2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57DD9"/>
    <w:rPr>
      <w:rFonts w:ascii="Times New Roman" w:eastAsia="Times New Roman" w:hAnsi="Times New Roman" w:cs="Times New Roman"/>
      <w:b/>
      <w:kern w:val="28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7DD9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57DD9"/>
    <w:pPr>
      <w:ind w:firstLine="354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57DD9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57DD9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7DD9"/>
    <w:rPr>
      <w:rFonts w:ascii="Times New Roman" w:eastAsia="Times New Roman" w:hAnsi="Times New Roman" w:cs="Times New Roman"/>
      <w:kern w:val="28"/>
      <w:sz w:val="28"/>
      <w:szCs w:val="20"/>
      <w:lang w:eastAsia="pt-BR"/>
    </w:rPr>
  </w:style>
  <w:style w:type="paragraph" w:customStyle="1" w:styleId="corpodapea">
    <w:name w:val="corpodapea"/>
    <w:basedOn w:val="Normal"/>
    <w:rsid w:val="00E4334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carolina\Desktop\Papel%20timbrado%20da%20C&#226;mara%20Contagem%20(sem%20end.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Câmara Contagem (sem end.)</Template>
  <TotalTime>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anacarolina</dc:creator>
  <cp:lastModifiedBy>Alcione Lacerda</cp:lastModifiedBy>
  <cp:revision>2</cp:revision>
  <cp:lastPrinted>2014-10-06T20:02:00Z</cp:lastPrinted>
  <dcterms:created xsi:type="dcterms:W3CDTF">2022-02-08T18:35:00Z</dcterms:created>
  <dcterms:modified xsi:type="dcterms:W3CDTF">2022-02-08T18:35:00Z</dcterms:modified>
</cp:coreProperties>
</file>